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198D1" w14:textId="77777777" w:rsidR="008E2E9C" w:rsidRDefault="008E2E9C" w:rsidP="00A80A41">
      <w:pPr>
        <w:pStyle w:val="Title2"/>
      </w:pPr>
      <w:bookmarkStart w:id="0" w:name="_Toc508212752"/>
      <w:r w:rsidRPr="0035401B">
        <w:drawing>
          <wp:anchor distT="0" distB="0" distL="114300" distR="114300" simplePos="0" relativeHeight="251657216" behindDoc="0" locked="0" layoutInCell="1" allowOverlap="1" wp14:anchorId="55D3087C" wp14:editId="1BF96978">
            <wp:simplePos x="0" y="0"/>
            <wp:positionH relativeFrom="margin">
              <wp:posOffset>2232660</wp:posOffset>
            </wp:positionH>
            <wp:positionV relativeFrom="margin">
              <wp:posOffset>-642371</wp:posOffset>
            </wp:positionV>
            <wp:extent cx="1551305" cy="719455"/>
            <wp:effectExtent l="0" t="0" r="0" b="4445"/>
            <wp:wrapThrough wrapText="bothSides">
              <wp:wrapPolygon edited="0">
                <wp:start x="265" y="572"/>
                <wp:lineTo x="265" y="12011"/>
                <wp:lineTo x="2387" y="21162"/>
                <wp:lineTo x="5305" y="21162"/>
                <wp:lineTo x="5305" y="20018"/>
                <wp:lineTo x="20159" y="14870"/>
                <wp:lineTo x="20955" y="9151"/>
                <wp:lineTo x="20689" y="4575"/>
                <wp:lineTo x="7427" y="572"/>
                <wp:lineTo x="265" y="572"/>
              </wp:wrapPolygon>
            </wp:wrapThrough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il.keane\AppData\Local\Microsoft\Windows\INetCache\Content.Word\HC_No_Location_White_Text@1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40815C" w14:textId="77777777" w:rsidR="00106895" w:rsidRDefault="00AE10CC" w:rsidP="00A80A41">
      <w:pPr>
        <w:pStyle w:val="Title2"/>
      </w:pPr>
      <w:r w:rsidRPr="0035401B">
        <mc:AlternateContent>
          <mc:Choice Requires="wps">
            <w:drawing>
              <wp:anchor distT="0" distB="0" distL="114300" distR="114300" simplePos="0" relativeHeight="251655168" behindDoc="1" locked="1" layoutInCell="1" allowOverlap="1" wp14:anchorId="4FCBEDDD" wp14:editId="5D71122C">
                <wp:simplePos x="0" y="0"/>
                <wp:positionH relativeFrom="column">
                  <wp:posOffset>-747395</wp:posOffset>
                </wp:positionH>
                <wp:positionV relativeFrom="paragraph">
                  <wp:posOffset>-1342390</wp:posOffset>
                </wp:positionV>
                <wp:extent cx="7588250" cy="213931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2139315"/>
                        </a:xfrm>
                        <a:prstGeom prst="rect">
                          <a:avLst/>
                        </a:prstGeom>
                        <a:solidFill>
                          <a:srgbClr val="4B7F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EFE96" id="Rectangle 2" o:spid="_x0000_s1026" style="position:absolute;margin-left:-58.85pt;margin-top:-105.7pt;width:597.5pt;height:16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" fillcolor="#4b7f7c" stroked="f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="004043A9">
        <w:t>Hibernia College Quality Fram</w:t>
      </w:r>
      <w:r w:rsidR="0064452F">
        <w:t>e</w:t>
      </w:r>
      <w:r w:rsidR="004043A9">
        <w:t>wor</w:t>
      </w:r>
      <w:bookmarkEnd w:id="0"/>
      <w:r w:rsidR="008E2E9C">
        <w:t>k</w:t>
      </w:r>
    </w:p>
    <w:p w14:paraId="6AAF94CA" w14:textId="77777777" w:rsidR="008E2E9C" w:rsidRDefault="008E2E9C" w:rsidP="00A80A41">
      <w:pPr>
        <w:pStyle w:val="Title2"/>
      </w:pPr>
    </w:p>
    <w:p w14:paraId="6CEBF893" w14:textId="77777777" w:rsidR="008E2E9C" w:rsidRDefault="008E2E9C" w:rsidP="00A80A41">
      <w:pPr>
        <w:pStyle w:val="Title2"/>
      </w:pPr>
    </w:p>
    <w:p w14:paraId="33AC0E86" w14:textId="77777777" w:rsidR="008E2E9C" w:rsidRDefault="008E2E9C" w:rsidP="008E2E9C">
      <w:pPr>
        <w:rPr>
          <w:sz w:val="22"/>
          <w:szCs w:val="22"/>
          <w:lang w:eastAsia="en-IE"/>
        </w:rPr>
      </w:pPr>
    </w:p>
    <w:p w14:paraId="6AB5EC8A" w14:textId="77777777" w:rsidR="008E2E9C" w:rsidRPr="008E2E9C" w:rsidRDefault="008E2E9C" w:rsidP="008E2E9C">
      <w:pPr>
        <w:rPr>
          <w:sz w:val="22"/>
          <w:szCs w:val="22"/>
          <w:lang w:eastAsia="en-IE"/>
        </w:rPr>
      </w:pPr>
      <w:r w:rsidRPr="008E2E9C">
        <w:rPr>
          <w:sz w:val="22"/>
          <w:szCs w:val="22"/>
          <w:lang w:eastAsia="en-IE"/>
        </w:rPr>
        <w:t xml:space="preserve">The new </w:t>
      </w:r>
      <w:hyperlink r:id="rId12" w:history="1">
        <w:r w:rsidRPr="008E2E9C">
          <w:rPr>
            <w:rStyle w:val="Hyperlink"/>
            <w:sz w:val="22"/>
            <w:szCs w:val="22"/>
            <w:lang w:eastAsia="en-IE"/>
          </w:rPr>
          <w:t>Hibernia College Quality Framework</w:t>
        </w:r>
      </w:hyperlink>
      <w:r w:rsidRPr="008E2E9C">
        <w:rPr>
          <w:sz w:val="22"/>
          <w:szCs w:val="22"/>
          <w:lang w:eastAsia="en-IE"/>
        </w:rPr>
        <w:t xml:space="preserve"> is the sole authoritative source of all Hibernia College quality assurance documents in effect from 2nd November 2020.</w:t>
      </w:r>
    </w:p>
    <w:p w14:paraId="60405D5F" w14:textId="77777777" w:rsidR="008E2E9C" w:rsidRPr="008E2E9C" w:rsidRDefault="008E2E9C" w:rsidP="008E2E9C">
      <w:pPr>
        <w:rPr>
          <w:sz w:val="22"/>
          <w:szCs w:val="22"/>
          <w:lang w:eastAsia="en-IE"/>
        </w:rPr>
      </w:pPr>
      <w:bookmarkStart w:id="1" w:name="_GoBack"/>
      <w:bookmarkEnd w:id="1"/>
    </w:p>
    <w:p w14:paraId="204AED4A" w14:textId="77777777" w:rsidR="008E2E9C" w:rsidRPr="008E2E9C" w:rsidRDefault="008E2E9C" w:rsidP="008E2E9C">
      <w:pPr>
        <w:rPr>
          <w:rFonts w:cs="Calibri"/>
          <w:color w:val="1F497D"/>
          <w:sz w:val="22"/>
          <w:szCs w:val="22"/>
          <w:bdr w:val="none" w:sz="0" w:space="0" w:color="auto" w:frame="1"/>
          <w:lang w:eastAsia="en-IE"/>
        </w:rPr>
      </w:pPr>
      <w:r w:rsidRPr="008E2E9C">
        <w:rPr>
          <w:sz w:val="22"/>
          <w:szCs w:val="22"/>
          <w:bdr w:val="none" w:sz="0" w:space="0" w:color="auto" w:frame="1"/>
          <w:lang w:eastAsia="en-IE"/>
        </w:rPr>
        <w:t xml:space="preserve">Consequently, the document you are trying to access is now </w:t>
      </w:r>
      <w:r w:rsidRPr="008E2E9C">
        <w:rPr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1" layoutInCell="1" allowOverlap="1" wp14:anchorId="335AE9F5" wp14:editId="41CE1AB8">
                <wp:simplePos x="0" y="0"/>
                <wp:positionH relativeFrom="column">
                  <wp:posOffset>-984250</wp:posOffset>
                </wp:positionH>
                <wp:positionV relativeFrom="paragraph">
                  <wp:posOffset>3474085</wp:posOffset>
                </wp:positionV>
                <wp:extent cx="7588250" cy="145605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588250" cy="1456055"/>
                        </a:xfrm>
                        <a:prstGeom prst="rect">
                          <a:avLst/>
                        </a:prstGeom>
                        <a:solidFill>
                          <a:srgbClr val="4B7F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B7C2B" id="Rectangle 1" o:spid="_x0000_s1026" style="position:absolute;margin-left:-77.5pt;margin-top:273.55pt;width:597.5pt;height:114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" fillcolor="#4b7f7c" stroked="f" strokeweight="2pt">
                <v:path arrowok="t"/>
                <o:lock v:ext="edit" aspectratio="t"/>
                <w10:anchorlock/>
              </v:rect>
            </w:pict>
          </mc:Fallback>
        </mc:AlternateContent>
      </w:r>
      <w:r w:rsidRPr="008E2E9C">
        <w:rPr>
          <w:sz w:val="22"/>
          <w:szCs w:val="22"/>
          <w:bdr w:val="none" w:sz="0" w:space="0" w:color="auto" w:frame="1"/>
          <w:lang w:eastAsia="en-IE"/>
        </w:rPr>
        <w:t xml:space="preserve">available in a new format at </w:t>
      </w:r>
      <w:hyperlink r:id="rId13" w:history="1">
        <w:r w:rsidRPr="008E2E9C">
          <w:rPr>
            <w:rStyle w:val="Hyperlink"/>
            <w:rFonts w:cs="Calibri"/>
            <w:sz w:val="22"/>
            <w:szCs w:val="22"/>
            <w:bdr w:val="none" w:sz="0" w:space="0" w:color="auto" w:frame="1"/>
            <w:lang w:eastAsia="en-IE"/>
          </w:rPr>
          <w:t>qualityframework.hiberniacollege.com</w:t>
        </w:r>
      </w:hyperlink>
      <w:r w:rsidRPr="008E2E9C">
        <w:rPr>
          <w:sz w:val="22"/>
          <w:szCs w:val="22"/>
          <w:bdr w:val="none" w:sz="0" w:space="0" w:color="auto" w:frame="1"/>
          <w:lang w:eastAsia="en-IE"/>
        </w:rPr>
        <w:t xml:space="preserve"> and you can locate it under the A-Z library.</w:t>
      </w:r>
      <w:r w:rsidRPr="00F25AF5">
        <w:rPr>
          <w:rFonts w:cs="Calibri"/>
          <w:color w:val="1F497D"/>
          <w:sz w:val="22"/>
          <w:szCs w:val="22"/>
          <w:bdr w:val="none" w:sz="0" w:space="0" w:color="auto" w:frame="1"/>
          <w:lang w:eastAsia="en-IE"/>
        </w:rPr>
        <w:t> </w:t>
      </w:r>
    </w:p>
    <w:p w14:paraId="757DF94F" w14:textId="77777777" w:rsidR="008E2E9C" w:rsidRPr="00F25AF5" w:rsidRDefault="008E2E9C" w:rsidP="008E2E9C">
      <w:pPr>
        <w:rPr>
          <w:sz w:val="22"/>
          <w:szCs w:val="22"/>
          <w:bdr w:val="none" w:sz="0" w:space="0" w:color="auto" w:frame="1"/>
          <w:lang w:eastAsia="en-IE"/>
        </w:rPr>
      </w:pPr>
    </w:p>
    <w:p w14:paraId="7CD24C33" w14:textId="77777777" w:rsidR="006F4F63" w:rsidRPr="008E2E9C" w:rsidRDefault="008E2E9C" w:rsidP="00A80A41">
      <w:pPr>
        <w:rPr>
          <w:sz w:val="22"/>
          <w:szCs w:val="22"/>
        </w:rPr>
      </w:pPr>
      <w:r w:rsidRPr="008E2E9C">
        <w:rPr>
          <w:sz w:val="22"/>
          <w:szCs w:val="22"/>
          <w:bdr w:val="none" w:sz="0" w:space="0" w:color="auto" w:frame="1"/>
          <w:lang w:eastAsia="en-IE"/>
        </w:rPr>
        <w:t xml:space="preserve">If you have found this document in error please email the location to </w:t>
      </w:r>
      <w:hyperlink r:id="rId14" w:history="1">
        <w:r w:rsidRPr="008E2E9C">
          <w:rPr>
            <w:rStyle w:val="Hyperlink"/>
            <w:rFonts w:cs="Calibri"/>
            <w:sz w:val="22"/>
            <w:szCs w:val="22"/>
            <w:bdr w:val="none" w:sz="0" w:space="0" w:color="auto" w:frame="1"/>
            <w:lang w:eastAsia="en-IE"/>
          </w:rPr>
          <w:t>qaofficer@hiberniacollege.net</w:t>
        </w:r>
      </w:hyperlink>
      <w:r w:rsidRPr="008E2E9C">
        <w:rPr>
          <w:sz w:val="22"/>
          <w:szCs w:val="22"/>
          <w:bdr w:val="none" w:sz="0" w:space="0" w:color="auto" w:frame="1"/>
          <w:lang w:eastAsia="en-IE"/>
        </w:rPr>
        <w:t xml:space="preserve"> and we will update the link.</w:t>
      </w:r>
    </w:p>
    <w:sectPr w:rsidR="006F4F63" w:rsidRPr="008E2E9C" w:rsidSect="008E2E9C">
      <w:headerReference w:type="default" r:id="rId15"/>
      <w:footerReference w:type="default" r:id="rId16"/>
      <w:headerReference w:type="first" r:id="rId17"/>
      <w:footerReference w:type="first" r:id="rId18"/>
      <w:pgSz w:w="7920" w:h="12240" w:code="6"/>
      <w:pgMar w:top="1440" w:right="1077" w:bottom="1440" w:left="1077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6126D" w14:textId="77777777" w:rsidR="00F25AF5" w:rsidRDefault="00F25AF5" w:rsidP="00DC271E">
      <w:r>
        <w:separator/>
      </w:r>
    </w:p>
    <w:p w14:paraId="424DB9F6" w14:textId="77777777" w:rsidR="00F25AF5" w:rsidRDefault="00F25AF5"/>
  </w:endnote>
  <w:endnote w:type="continuationSeparator" w:id="0">
    <w:p w14:paraId="553FBB0C" w14:textId="77777777" w:rsidR="00F25AF5" w:rsidRDefault="00F25AF5" w:rsidP="00DC271E">
      <w:r>
        <w:continuationSeparator/>
      </w:r>
    </w:p>
    <w:p w14:paraId="08F78C36" w14:textId="77777777" w:rsidR="00F25AF5" w:rsidRDefault="00F25A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Bold">
    <w:panose1 w:val="020B080403050404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D2C72" w14:textId="77777777" w:rsidR="00F91857" w:rsidRPr="000D44D9" w:rsidRDefault="000E7340" w:rsidP="001E0832">
    <w:pPr>
      <w:pStyle w:val="Footer"/>
      <w:jc w:val="left"/>
    </w:pPr>
    <w:r w:rsidRPr="000E7340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391315F" wp14:editId="741FC633">
              <wp:simplePos x="0" y="0"/>
              <wp:positionH relativeFrom="page">
                <wp:posOffset>5645150</wp:posOffset>
              </wp:positionH>
              <wp:positionV relativeFrom="page">
                <wp:posOffset>9825836</wp:posOffset>
              </wp:positionV>
              <wp:extent cx="1495131" cy="287655"/>
              <wp:effectExtent l="0" t="0" r="1016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131" cy="287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BB4B1" w14:textId="77777777" w:rsidR="000E7340" w:rsidRPr="00AB1A2D" w:rsidRDefault="000E7340" w:rsidP="00DC271E">
                          <w:r w:rsidRPr="00AB1A2D">
                            <w:t>hiberniacollege.</w:t>
                          </w:r>
                          <w:r>
                            <w:t>com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131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4.5pt;margin-top:773.7pt;width:117.75pt;height:22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" filled="f" stroked="f">
              <v:textbox inset="0,0,0,0">
                <w:txbxContent>
                  <w:p w14:paraId="3C1BB4B1" w14:textId="77777777" w:rsidR="000E7340" w:rsidRPr="00AB1A2D" w:rsidRDefault="000E7340" w:rsidP="00DC271E">
                    <w:r w:rsidRPr="00AB1A2D">
                      <w:t>hiberniacollege.</w:t>
                    </w:r>
                    <w:r>
                      <w:t>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50F1A">
      <w:tab/>
    </w:r>
    <w:sdt>
      <w:sdtPr>
        <w:id w:val="1766344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D44D9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64384" behindDoc="0" locked="1" layoutInCell="1" allowOverlap="1" wp14:anchorId="020397AE" wp14:editId="5EDE9925">
                  <wp:simplePos x="0" y="0"/>
                  <wp:positionH relativeFrom="page">
                    <wp:posOffset>5646420</wp:posOffset>
                  </wp:positionH>
                  <wp:positionV relativeFrom="page">
                    <wp:posOffset>10081895</wp:posOffset>
                  </wp:positionV>
                  <wp:extent cx="1958340" cy="46355"/>
                  <wp:effectExtent l="0" t="0" r="3810" b="0"/>
                  <wp:wrapNone/>
                  <wp:docPr id="6" name="Rectangle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4B7F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2617209" id="Rectangle 6" o:spid="_x0000_s1026" style="position:absolute;margin-left:444.6pt;margin-top:793.85pt;width:154.2pt;height:3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" fillcolor="#4b7f7c" stroked="f" strokeweight="2pt">
                  <w10:wrap anchorx="page" anchory="page"/>
                  <w10:anchorlock/>
                </v:rect>
              </w:pict>
            </mc:Fallback>
          </mc:AlternateContent>
        </w:r>
      </w:sdtContent>
    </w:sdt>
    <w:r w:rsidR="000D44D9" w:rsidRPr="000D44D9">
      <w:t xml:space="preserve"> </w:t>
    </w:r>
    <w:sdt>
      <w:sdtPr>
        <w:id w:val="883067117"/>
        <w:docPartObj>
          <w:docPartGallery w:val="Page Numbers (Top of Page)"/>
          <w:docPartUnique/>
        </w:docPartObj>
      </w:sdtPr>
      <w:sdtEndPr/>
      <w:sdtContent>
        <w:r w:rsidR="000D44D9">
          <w:t>P</w:t>
        </w:r>
        <w:r w:rsidR="000D44D9" w:rsidRPr="000D44D9">
          <w:t xml:space="preserve">age </w:t>
        </w:r>
        <w:r w:rsidR="000D44D9" w:rsidRPr="000D44D9">
          <w:fldChar w:fldCharType="begin"/>
        </w:r>
        <w:r w:rsidR="000D44D9" w:rsidRPr="000D44D9">
          <w:instrText xml:space="preserve"> PAGE </w:instrText>
        </w:r>
        <w:r w:rsidR="000D44D9" w:rsidRPr="000D44D9">
          <w:fldChar w:fldCharType="separate"/>
        </w:r>
        <w:r w:rsidR="008E2E9C">
          <w:rPr>
            <w:noProof/>
          </w:rPr>
          <w:t>1</w:t>
        </w:r>
        <w:r w:rsidR="000D44D9" w:rsidRPr="000D44D9">
          <w:fldChar w:fldCharType="end"/>
        </w:r>
        <w:r w:rsidR="000D44D9" w:rsidRPr="000D44D9">
          <w:t xml:space="preserve"> of </w:t>
        </w:r>
        <w:r w:rsidR="00325B16">
          <w:fldChar w:fldCharType="begin"/>
        </w:r>
        <w:r w:rsidR="00325B16">
          <w:instrText xml:space="preserve"> NUMPAGES  </w:instrText>
        </w:r>
        <w:r w:rsidR="00325B16">
          <w:fldChar w:fldCharType="separate"/>
        </w:r>
        <w:r w:rsidR="008E2E9C">
          <w:rPr>
            <w:noProof/>
          </w:rPr>
          <w:t>2</w:t>
        </w:r>
        <w:r w:rsidR="00325B16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473750"/>
      <w:docPartObj>
        <w:docPartGallery w:val="Page Numbers (Bottom of Page)"/>
        <w:docPartUnique/>
      </w:docPartObj>
    </w:sdtPr>
    <w:sdtEndPr/>
    <w:sdtContent>
      <w:p w14:paraId="4546DBC1" w14:textId="77777777" w:rsidR="00241EB0" w:rsidRPr="001E0832" w:rsidRDefault="00D0349F" w:rsidP="00DC271E">
        <w:r w:rsidRPr="001E0832">
          <w:rPr>
            <w:noProof/>
            <w:lang w:eastAsia="en-IE"/>
          </w:rPr>
          <mc:AlternateContent>
            <mc:Choice Requires="wps">
              <w:drawing>
                <wp:anchor distT="45720" distB="45720" distL="114300" distR="114300" simplePos="0" relativeHeight="251656192" behindDoc="0" locked="0" layoutInCell="1" allowOverlap="1" wp14:anchorId="1CA5FD5B" wp14:editId="26F55F88">
                  <wp:simplePos x="0" y="0"/>
                  <wp:positionH relativeFrom="page">
                    <wp:posOffset>5616575</wp:posOffset>
                  </wp:positionH>
                  <wp:positionV relativeFrom="page">
                    <wp:posOffset>9833956</wp:posOffset>
                  </wp:positionV>
                  <wp:extent cx="1441450" cy="287655"/>
                  <wp:effectExtent l="0" t="0" r="6350" b="0"/>
                  <wp:wrapSquare wrapText="bothSides"/>
                  <wp:docPr id="54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41450" cy="287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0DA1B3" w14:textId="77777777" w:rsidR="00F4666A" w:rsidRPr="00D0349F" w:rsidRDefault="00F4666A" w:rsidP="00DC271E">
                              <w:r w:rsidRPr="00D0349F">
                                <w:t>hiberniacollege.com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CA5FD5B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42.25pt;margin-top:774.35pt;width:113.5pt;height:22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" filled="f" stroked="f">
                  <v:textbox inset="0,0,0,0">
                    <w:txbxContent>
                      <w:p w14:paraId="430DA1B3" w14:textId="77777777" w:rsidR="00F4666A" w:rsidRPr="00D0349F" w:rsidRDefault="00F4666A" w:rsidP="00DC271E">
                        <w:r w:rsidRPr="00D0349F">
                          <w:t>hiberniacollege.com</w:t>
                        </w:r>
                      </w:p>
                    </w:txbxContent>
                  </v:textbox>
                  <w10:wrap type="square" anchorx="page" anchory="page"/>
                </v:shape>
              </w:pict>
            </mc:Fallback>
          </mc:AlternateContent>
        </w:r>
        <w:r w:rsidRPr="001E0832">
          <w:rPr>
            <w:noProof/>
            <w:lang w:eastAsia="en-IE"/>
          </w:rPr>
          <mc:AlternateContent>
            <mc:Choice Requires="wps">
              <w:drawing>
                <wp:anchor distT="0" distB="0" distL="114300" distR="114300" simplePos="0" relativeHeight="251650048" behindDoc="0" locked="1" layoutInCell="1" allowOverlap="1" wp14:anchorId="2E5EA538" wp14:editId="7FF533C0">
                  <wp:simplePos x="0" y="0"/>
                  <wp:positionH relativeFrom="page">
                    <wp:posOffset>5621020</wp:posOffset>
                  </wp:positionH>
                  <wp:positionV relativeFrom="page">
                    <wp:posOffset>10065385</wp:posOffset>
                  </wp:positionV>
                  <wp:extent cx="1958340" cy="46355"/>
                  <wp:effectExtent l="0" t="0" r="3810" b="0"/>
                  <wp:wrapNone/>
                  <wp:docPr id="18" name="Rectangle 1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58340" cy="46355"/>
                          </a:xfrm>
                          <a:prstGeom prst="rect">
                            <a:avLst/>
                          </a:prstGeom>
                          <a:solidFill>
                            <a:srgbClr val="4B7F7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3E116DA5" id="Rectangle 18" o:spid="_x0000_s1026" style="position:absolute;margin-left:442.6pt;margin-top:792.55pt;width:154.2pt;height:3.6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" fillcolor="#4b7f7c" stroked="f" strokeweight="2pt">
                  <w10:wrap anchorx="page" anchory="page"/>
                  <w10:anchorlock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3DFF6" w14:textId="77777777" w:rsidR="00F25AF5" w:rsidRDefault="00F25AF5" w:rsidP="00DC271E">
      <w:r>
        <w:separator/>
      </w:r>
    </w:p>
  </w:footnote>
  <w:footnote w:type="continuationSeparator" w:id="0">
    <w:p w14:paraId="10639F6C" w14:textId="77777777" w:rsidR="00F25AF5" w:rsidRDefault="00F25AF5" w:rsidP="00DC271E">
      <w:r>
        <w:continuationSeparator/>
      </w:r>
    </w:p>
    <w:p w14:paraId="58E7A077" w14:textId="77777777" w:rsidR="00F25AF5" w:rsidRDefault="00F25A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AB609" w14:textId="77777777" w:rsidR="00AA099D" w:rsidRDefault="00AA099D" w:rsidP="00DC271E"/>
  <w:p w14:paraId="40D66544" w14:textId="77777777" w:rsidR="00AA099D" w:rsidRDefault="00AA099D" w:rsidP="00DC271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/>
    <w:sdtContent>
      <w:p w14:paraId="1276D890" w14:textId="043E0C7F" w:rsidR="00E3758A" w:rsidRDefault="00E3758A" w:rsidP="00DC271E">
        <w:r>
          <w:t xml:space="preserve">Page </w:t>
        </w:r>
        <w:r>
          <w:rPr>
            <w:sz w:val="24"/>
            <w:szCs w:val="24"/>
          </w:rPr>
          <w:fldChar w:fldCharType="begin"/>
        </w:r>
        <w:r>
          <w:instrText xml:space="preserve"> PAGE </w:instrText>
        </w:r>
        <w:r>
          <w:rPr>
            <w:sz w:val="24"/>
            <w:szCs w:val="24"/>
          </w:rPr>
          <w:fldChar w:fldCharType="separate"/>
        </w:r>
        <w:r w:rsidR="00325B16">
          <w:rPr>
            <w:noProof/>
          </w:rPr>
          <w:t>1</w:t>
        </w:r>
        <w:r>
          <w:rPr>
            <w:sz w:val="24"/>
            <w:szCs w:val="24"/>
          </w:rPr>
          <w:fldChar w:fldCharType="end"/>
        </w:r>
        <w:r>
          <w:t xml:space="preserve"> of </w:t>
        </w:r>
        <w:r w:rsidR="00325B16">
          <w:fldChar w:fldCharType="begin"/>
        </w:r>
        <w:r w:rsidR="00325B16">
          <w:instrText xml:space="preserve"> NUMPAGES  </w:instrText>
        </w:r>
        <w:r w:rsidR="00325B16">
          <w:fldChar w:fldCharType="separate"/>
        </w:r>
        <w:r w:rsidR="00325B16">
          <w:rPr>
            <w:noProof/>
          </w:rPr>
          <w:t>1</w:t>
        </w:r>
        <w:r w:rsidR="00325B16">
          <w:rPr>
            <w:noProof/>
          </w:rPr>
          <w:fldChar w:fldCharType="end"/>
        </w:r>
      </w:p>
    </w:sdtContent>
  </w:sdt>
  <w:p w14:paraId="745EBD8A" w14:textId="77777777" w:rsidR="00F91857" w:rsidRPr="00076D94" w:rsidRDefault="00F91857" w:rsidP="00DC27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835"/>
    <w:multiLevelType w:val="hybridMultilevel"/>
    <w:tmpl w:val="0778DE48"/>
    <w:lvl w:ilvl="0" w:tplc="F23C98A0">
      <w:start w:val="1"/>
      <w:numFmt w:val="lowerRoman"/>
      <w:lvlText w:val="%1."/>
      <w:lvlJc w:val="righ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270"/>
    <w:multiLevelType w:val="hybridMultilevel"/>
    <w:tmpl w:val="3DA4248E"/>
    <w:lvl w:ilvl="0" w:tplc="E45C64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text2"/>
        <w:sz w:val="18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03E47"/>
    <w:multiLevelType w:val="hybridMultilevel"/>
    <w:tmpl w:val="991C6004"/>
    <w:lvl w:ilvl="0" w:tplc="EC0409FA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2A74"/>
    <w:multiLevelType w:val="hybridMultilevel"/>
    <w:tmpl w:val="5FE418BA"/>
    <w:lvl w:ilvl="0" w:tplc="DB04A476">
      <w:start w:val="1"/>
      <w:numFmt w:val="decimal"/>
      <w:pStyle w:val="ListBullet"/>
      <w:lvlText w:val="%1"/>
      <w:lvlJc w:val="left"/>
      <w:pPr>
        <w:ind w:left="1065" w:hanging="705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850CF"/>
    <w:multiLevelType w:val="multilevel"/>
    <w:tmpl w:val="7DD49B36"/>
    <w:lvl w:ilvl="0">
      <w:start w:val="1"/>
      <w:numFmt w:val="decimal"/>
      <w:pStyle w:val="Heading1"/>
      <w:lvlText w:val="%1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F2F568A"/>
    <w:multiLevelType w:val="multilevel"/>
    <w:tmpl w:val="37A4077E"/>
    <w:styleLink w:val="Style1"/>
    <w:lvl w:ilvl="0">
      <w:start w:val="1"/>
      <w:numFmt w:val="decimal"/>
      <w:lvlText w:val="%1."/>
      <w:lvlJc w:val="left"/>
      <w:pPr>
        <w:tabs>
          <w:tab w:val="num" w:pos="448"/>
        </w:tabs>
        <w:ind w:left="448" w:hanging="4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1">
      <w:start w:val="1"/>
      <w:numFmt w:val="decimal"/>
      <w:lvlText w:val="%2.1"/>
      <w:lvlJc w:val="left"/>
      <w:pPr>
        <w:tabs>
          <w:tab w:val="num" w:pos="1304"/>
        </w:tabs>
        <w:ind w:left="1298" w:hanging="850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2">
      <w:start w:val="1"/>
      <w:numFmt w:val="decimal"/>
      <w:lvlText w:val="%3.1.1"/>
      <w:lvlJc w:val="left"/>
      <w:pPr>
        <w:tabs>
          <w:tab w:val="num" w:pos="2268"/>
        </w:tabs>
        <w:ind w:left="2495" w:hanging="1248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3">
      <w:start w:val="1"/>
      <w:numFmt w:val="decimal"/>
      <w:lvlText w:val="%4.1.1.1"/>
      <w:lvlJc w:val="left"/>
      <w:pPr>
        <w:tabs>
          <w:tab w:val="num" w:pos="3402"/>
        </w:tabs>
        <w:ind w:left="3459" w:hanging="1304"/>
      </w:pPr>
      <w:rPr>
        <w:rFonts w:ascii="Verdana" w:hAnsi="Verdana" w:hint="default"/>
        <w:b w:val="0"/>
        <w:i w:val="0"/>
        <w:color w:val="1E376C" w:themeColor="text2"/>
        <w:sz w:val="18"/>
      </w:rPr>
    </w:lvl>
    <w:lvl w:ilvl="4">
      <w:start w:val="1"/>
      <w:numFmt w:val="none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4E60B89"/>
    <w:multiLevelType w:val="hybridMultilevel"/>
    <w:tmpl w:val="612C746E"/>
    <w:lvl w:ilvl="0" w:tplc="FD9621FC">
      <w:start w:val="1"/>
      <w:numFmt w:val="lowerLetter"/>
      <w:lvlText w:val="%1."/>
      <w:lvlJc w:val="left"/>
      <w:pPr>
        <w:ind w:left="720" w:hanging="360"/>
      </w:pPr>
    </w:lvl>
    <w:lvl w:ilvl="1" w:tplc="BF48C808">
      <w:start w:val="1"/>
      <w:numFmt w:val="lowerRoman"/>
      <w:lvlText w:val="%2."/>
      <w:lvlJc w:val="righ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5246"/>
    <w:multiLevelType w:val="hybridMultilevel"/>
    <w:tmpl w:val="C1BE3418"/>
    <w:lvl w:ilvl="0" w:tplc="DF9291D8">
      <w:start w:val="1"/>
      <w:numFmt w:val="decimal"/>
      <w:lvlText w:val="%1"/>
      <w:lvlJc w:val="left"/>
      <w:pPr>
        <w:ind w:left="882" w:hanging="45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512" w:hanging="360"/>
      </w:pPr>
    </w:lvl>
    <w:lvl w:ilvl="2" w:tplc="1809001B" w:tentative="1">
      <w:start w:val="1"/>
      <w:numFmt w:val="lowerRoman"/>
      <w:lvlText w:val="%3."/>
      <w:lvlJc w:val="right"/>
      <w:pPr>
        <w:ind w:left="2232" w:hanging="180"/>
      </w:pPr>
    </w:lvl>
    <w:lvl w:ilvl="3" w:tplc="1809000F" w:tentative="1">
      <w:start w:val="1"/>
      <w:numFmt w:val="decimal"/>
      <w:lvlText w:val="%4."/>
      <w:lvlJc w:val="left"/>
      <w:pPr>
        <w:ind w:left="2952" w:hanging="360"/>
      </w:pPr>
    </w:lvl>
    <w:lvl w:ilvl="4" w:tplc="18090019" w:tentative="1">
      <w:start w:val="1"/>
      <w:numFmt w:val="lowerLetter"/>
      <w:lvlText w:val="%5."/>
      <w:lvlJc w:val="left"/>
      <w:pPr>
        <w:ind w:left="3672" w:hanging="360"/>
      </w:pPr>
    </w:lvl>
    <w:lvl w:ilvl="5" w:tplc="1809001B" w:tentative="1">
      <w:start w:val="1"/>
      <w:numFmt w:val="lowerRoman"/>
      <w:lvlText w:val="%6."/>
      <w:lvlJc w:val="right"/>
      <w:pPr>
        <w:ind w:left="4392" w:hanging="180"/>
      </w:pPr>
    </w:lvl>
    <w:lvl w:ilvl="6" w:tplc="1809000F" w:tentative="1">
      <w:start w:val="1"/>
      <w:numFmt w:val="decimal"/>
      <w:lvlText w:val="%7."/>
      <w:lvlJc w:val="left"/>
      <w:pPr>
        <w:ind w:left="5112" w:hanging="360"/>
      </w:pPr>
    </w:lvl>
    <w:lvl w:ilvl="7" w:tplc="18090019" w:tentative="1">
      <w:start w:val="1"/>
      <w:numFmt w:val="lowerLetter"/>
      <w:lvlText w:val="%8."/>
      <w:lvlJc w:val="left"/>
      <w:pPr>
        <w:ind w:left="5832" w:hanging="360"/>
      </w:pPr>
    </w:lvl>
    <w:lvl w:ilvl="8" w:tplc="1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430E23C6"/>
    <w:multiLevelType w:val="multilevel"/>
    <w:tmpl w:val="4BF462D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021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155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289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4423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  <w:color w:val="1E376C" w:themeColor="accent1"/>
      </w:rPr>
    </w:lvl>
  </w:abstractNum>
  <w:abstractNum w:abstractNumId="9" w15:restartNumberingAfterBreak="0">
    <w:nsid w:val="4D29750D"/>
    <w:multiLevelType w:val="multilevel"/>
    <w:tmpl w:val="B0B4751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0" w15:restartNumberingAfterBreak="0">
    <w:nsid w:val="641D7F10"/>
    <w:multiLevelType w:val="hybridMultilevel"/>
    <w:tmpl w:val="E6D89C8A"/>
    <w:lvl w:ilvl="0" w:tplc="2CBC8A1A">
      <w:start w:val="1"/>
      <w:numFmt w:val="lowerLetter"/>
      <w:pStyle w:val="Heading3"/>
      <w:lvlText w:val="%1."/>
      <w:lvlJc w:val="left"/>
      <w:pPr>
        <w:ind w:left="720" w:hanging="360"/>
      </w:pPr>
    </w:lvl>
    <w:lvl w:ilvl="1" w:tplc="D26AE4E0">
      <w:start w:val="1"/>
      <w:numFmt w:val="lowerRoman"/>
      <w:pStyle w:val="Heading4"/>
      <w:lvlText w:val="%2."/>
      <w:lvlJc w:val="right"/>
      <w:pPr>
        <w:ind w:left="1440" w:hanging="360"/>
      </w:pPr>
      <w:rPr>
        <w:color w:val="auto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8C7753"/>
    <w:multiLevelType w:val="hybridMultilevel"/>
    <w:tmpl w:val="85A8F6B2"/>
    <w:lvl w:ilvl="0" w:tplc="23443C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E376C" w:themeColor="accent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D3275"/>
    <w:multiLevelType w:val="multilevel"/>
    <w:tmpl w:val="EFC4C764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5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6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3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454"/>
      </w:pPr>
      <w:rPr>
        <w:rFonts w:hint="default"/>
      </w:rPr>
    </w:lvl>
  </w:abstractNum>
  <w:abstractNum w:abstractNumId="13" w15:restartNumberingAfterBreak="0">
    <w:nsid w:val="6EA872C5"/>
    <w:multiLevelType w:val="multilevel"/>
    <w:tmpl w:val="C532B31C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accent1"/>
        <w:sz w:val="18"/>
      </w:rPr>
    </w:lvl>
    <w:lvl w:ilvl="1">
      <w:start w:val="1"/>
      <w:numFmt w:val="bullet"/>
      <w:lvlText w:val=""/>
      <w:lvlJc w:val="left"/>
      <w:pPr>
        <w:ind w:left="1134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1814" w:hanging="454"/>
      </w:pPr>
      <w:rPr>
        <w:rFonts w:ascii="Wingdings" w:hAnsi="Wingdings" w:hint="default"/>
        <w:color w:val="1E376C" w:themeColor="accent1"/>
      </w:rPr>
    </w:lvl>
    <w:lvl w:ilvl="3">
      <w:start w:val="1"/>
      <w:numFmt w:val="bullet"/>
      <w:lvlText w:val=""/>
      <w:lvlJc w:val="left"/>
      <w:pPr>
        <w:ind w:left="2494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3174" w:hanging="454"/>
      </w:pPr>
      <w:rPr>
        <w:rFonts w:ascii="Wingdings" w:hAnsi="Wingdings" w:hint="default"/>
        <w:color w:val="1E376C" w:themeColor="accent1"/>
      </w:rPr>
    </w:lvl>
    <w:lvl w:ilvl="5">
      <w:start w:val="1"/>
      <w:numFmt w:val="bullet"/>
      <w:lvlText w:val=""/>
      <w:lvlJc w:val="left"/>
      <w:pPr>
        <w:ind w:left="3854" w:hanging="454"/>
      </w:pPr>
      <w:rPr>
        <w:rFonts w:ascii="Wingdings" w:hAnsi="Wingdings" w:hint="default"/>
        <w:color w:val="1E376C" w:themeColor="accent1"/>
      </w:rPr>
    </w:lvl>
    <w:lvl w:ilvl="6">
      <w:start w:val="1"/>
      <w:numFmt w:val="bullet"/>
      <w:lvlText w:val=""/>
      <w:lvlJc w:val="left"/>
      <w:pPr>
        <w:ind w:left="4534" w:hanging="454"/>
      </w:pPr>
      <w:rPr>
        <w:rFonts w:ascii="Wingdings" w:hAnsi="Wingdings" w:hint="default"/>
        <w:color w:val="1E376C" w:themeColor="accent1"/>
      </w:rPr>
    </w:lvl>
    <w:lvl w:ilvl="7">
      <w:start w:val="1"/>
      <w:numFmt w:val="bullet"/>
      <w:lvlText w:val=""/>
      <w:lvlJc w:val="left"/>
      <w:pPr>
        <w:ind w:left="5214" w:hanging="454"/>
      </w:pPr>
      <w:rPr>
        <w:rFonts w:ascii="Wingdings" w:hAnsi="Wingdings" w:hint="default"/>
        <w:color w:val="1E376C" w:themeColor="accent1"/>
      </w:rPr>
    </w:lvl>
    <w:lvl w:ilvl="8">
      <w:start w:val="1"/>
      <w:numFmt w:val="bullet"/>
      <w:lvlText w:val=""/>
      <w:lvlJc w:val="left"/>
      <w:pPr>
        <w:ind w:left="5894" w:hanging="454"/>
      </w:pPr>
      <w:rPr>
        <w:rFonts w:ascii="Wingdings" w:hAnsi="Wingdings" w:hint="default"/>
        <w:color w:val="1E376C" w:themeColor="accent1"/>
      </w:rPr>
    </w:lvl>
  </w:abstractNum>
  <w:abstractNum w:abstractNumId="14" w15:restartNumberingAfterBreak="0">
    <w:nsid w:val="7E875EEE"/>
    <w:multiLevelType w:val="multilevel"/>
    <w:tmpl w:val="EB4A3AD8"/>
    <w:lvl w:ilvl="0">
      <w:start w:val="1"/>
      <w:numFmt w:val="bullet"/>
      <w:pStyle w:val="Bullet"/>
      <w:lvlText w:val=""/>
      <w:lvlJc w:val="left"/>
      <w:pPr>
        <w:ind w:left="454" w:hanging="454"/>
      </w:pPr>
      <w:rPr>
        <w:rFonts w:ascii="Wingdings" w:hAnsi="Wingdings" w:hint="default"/>
        <w:color w:val="1E376C" w:themeColor="text2"/>
        <w:sz w:val="18"/>
      </w:rPr>
    </w:lvl>
    <w:lvl w:ilvl="1">
      <w:start w:val="1"/>
      <w:numFmt w:val="bullet"/>
      <w:lvlText w:val=""/>
      <w:lvlJc w:val="left"/>
      <w:pPr>
        <w:ind w:left="1588" w:hanging="454"/>
      </w:pPr>
      <w:rPr>
        <w:rFonts w:ascii="Wingdings" w:hAnsi="Wingdings" w:hint="default"/>
        <w:color w:val="1E376C" w:themeColor="text2"/>
      </w:rPr>
    </w:lvl>
    <w:lvl w:ilvl="2">
      <w:start w:val="1"/>
      <w:numFmt w:val="bullet"/>
      <w:lvlText w:val=""/>
      <w:lvlJc w:val="left"/>
      <w:pPr>
        <w:ind w:left="2722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3856" w:hanging="454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4990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6124" w:hanging="454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7258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8392" w:hanging="454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9526" w:hanging="454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</w:num>
  <w:num w:numId="17">
    <w:abstractNumId w:val="4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</w:num>
  <w:num w:numId="25">
    <w:abstractNumId w:val="0"/>
  </w:num>
  <w:num w:numId="26">
    <w:abstractNumId w:val="0"/>
    <w:lvlOverride w:ilvl="0">
      <w:startOverride w:val="1"/>
    </w:lvlOverride>
  </w:num>
  <w:num w:numId="27">
    <w:abstractNumId w:val="0"/>
    <w:lvlOverride w:ilvl="0">
      <w:startOverride w:val="1"/>
    </w:lvlOverride>
  </w:num>
  <w:num w:numId="28">
    <w:abstractNumId w:val="1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454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F5"/>
    <w:rsid w:val="000130AA"/>
    <w:rsid w:val="0001448D"/>
    <w:rsid w:val="000257E6"/>
    <w:rsid w:val="0003109E"/>
    <w:rsid w:val="00050F1A"/>
    <w:rsid w:val="0005451F"/>
    <w:rsid w:val="00056DB6"/>
    <w:rsid w:val="000736BA"/>
    <w:rsid w:val="00076D94"/>
    <w:rsid w:val="000912F7"/>
    <w:rsid w:val="00092C69"/>
    <w:rsid w:val="00096915"/>
    <w:rsid w:val="000B0E75"/>
    <w:rsid w:val="000B36FD"/>
    <w:rsid w:val="000C12E1"/>
    <w:rsid w:val="000C4874"/>
    <w:rsid w:val="000C5FA0"/>
    <w:rsid w:val="000D150F"/>
    <w:rsid w:val="000D303F"/>
    <w:rsid w:val="000D44D9"/>
    <w:rsid w:val="000D66C5"/>
    <w:rsid w:val="000D6933"/>
    <w:rsid w:val="000E29FE"/>
    <w:rsid w:val="000E60A6"/>
    <w:rsid w:val="000E7340"/>
    <w:rsid w:val="000F36A8"/>
    <w:rsid w:val="00101748"/>
    <w:rsid w:val="00106895"/>
    <w:rsid w:val="001154ED"/>
    <w:rsid w:val="001167BA"/>
    <w:rsid w:val="00122555"/>
    <w:rsid w:val="00124DCC"/>
    <w:rsid w:val="00126759"/>
    <w:rsid w:val="00134206"/>
    <w:rsid w:val="00136963"/>
    <w:rsid w:val="00146B94"/>
    <w:rsid w:val="00196AEE"/>
    <w:rsid w:val="001A12DF"/>
    <w:rsid w:val="001C01AD"/>
    <w:rsid w:val="001C6DAC"/>
    <w:rsid w:val="001D2823"/>
    <w:rsid w:val="001E0832"/>
    <w:rsid w:val="001F47A3"/>
    <w:rsid w:val="00214C1E"/>
    <w:rsid w:val="002254AB"/>
    <w:rsid w:val="002264BC"/>
    <w:rsid w:val="00241BFB"/>
    <w:rsid w:val="00241EB0"/>
    <w:rsid w:val="00251EA6"/>
    <w:rsid w:val="00254842"/>
    <w:rsid w:val="00262B24"/>
    <w:rsid w:val="00267F91"/>
    <w:rsid w:val="00274509"/>
    <w:rsid w:val="002A0FAA"/>
    <w:rsid w:val="002B072D"/>
    <w:rsid w:val="002C03B1"/>
    <w:rsid w:val="002C453B"/>
    <w:rsid w:val="002E0676"/>
    <w:rsid w:val="002E2E77"/>
    <w:rsid w:val="002E525C"/>
    <w:rsid w:val="002F0302"/>
    <w:rsid w:val="002F0494"/>
    <w:rsid w:val="003108BC"/>
    <w:rsid w:val="00311133"/>
    <w:rsid w:val="003217D3"/>
    <w:rsid w:val="00323CDE"/>
    <w:rsid w:val="00325B16"/>
    <w:rsid w:val="00327820"/>
    <w:rsid w:val="0033598E"/>
    <w:rsid w:val="0034104F"/>
    <w:rsid w:val="0035401B"/>
    <w:rsid w:val="00354F17"/>
    <w:rsid w:val="00362E32"/>
    <w:rsid w:val="00367851"/>
    <w:rsid w:val="00367E9F"/>
    <w:rsid w:val="003704F9"/>
    <w:rsid w:val="00381671"/>
    <w:rsid w:val="00381780"/>
    <w:rsid w:val="003A5321"/>
    <w:rsid w:val="003B2AD4"/>
    <w:rsid w:val="003D51CE"/>
    <w:rsid w:val="003E36CB"/>
    <w:rsid w:val="003F3BF9"/>
    <w:rsid w:val="004043A9"/>
    <w:rsid w:val="00407DED"/>
    <w:rsid w:val="00407E0D"/>
    <w:rsid w:val="00420843"/>
    <w:rsid w:val="00425158"/>
    <w:rsid w:val="00426D6A"/>
    <w:rsid w:val="00436B8F"/>
    <w:rsid w:val="00436BD5"/>
    <w:rsid w:val="004374C9"/>
    <w:rsid w:val="00463108"/>
    <w:rsid w:val="00486011"/>
    <w:rsid w:val="004A2DCB"/>
    <w:rsid w:val="004A7A0A"/>
    <w:rsid w:val="004A7F41"/>
    <w:rsid w:val="004B31CA"/>
    <w:rsid w:val="004C27EE"/>
    <w:rsid w:val="004C2F27"/>
    <w:rsid w:val="004C38BD"/>
    <w:rsid w:val="004D6915"/>
    <w:rsid w:val="004D7FB9"/>
    <w:rsid w:val="004E4FDB"/>
    <w:rsid w:val="004F1FA4"/>
    <w:rsid w:val="00512688"/>
    <w:rsid w:val="00513597"/>
    <w:rsid w:val="00520135"/>
    <w:rsid w:val="005219E6"/>
    <w:rsid w:val="005234AF"/>
    <w:rsid w:val="00543D1D"/>
    <w:rsid w:val="00544B9C"/>
    <w:rsid w:val="00553568"/>
    <w:rsid w:val="00554BB5"/>
    <w:rsid w:val="00556ABC"/>
    <w:rsid w:val="00557DB5"/>
    <w:rsid w:val="00575F0C"/>
    <w:rsid w:val="00576A32"/>
    <w:rsid w:val="005851AA"/>
    <w:rsid w:val="0059515A"/>
    <w:rsid w:val="005A0ABD"/>
    <w:rsid w:val="005B336F"/>
    <w:rsid w:val="005B50CB"/>
    <w:rsid w:val="005D0333"/>
    <w:rsid w:val="005D1FD8"/>
    <w:rsid w:val="005D499E"/>
    <w:rsid w:val="005D7F6C"/>
    <w:rsid w:val="005F2407"/>
    <w:rsid w:val="005F27C2"/>
    <w:rsid w:val="0060095E"/>
    <w:rsid w:val="00602D5B"/>
    <w:rsid w:val="006061E0"/>
    <w:rsid w:val="00606564"/>
    <w:rsid w:val="00614C98"/>
    <w:rsid w:val="00637B2B"/>
    <w:rsid w:val="0064452F"/>
    <w:rsid w:val="00652F49"/>
    <w:rsid w:val="00654CE8"/>
    <w:rsid w:val="00664C37"/>
    <w:rsid w:val="00672388"/>
    <w:rsid w:val="006771EB"/>
    <w:rsid w:val="00680C29"/>
    <w:rsid w:val="00681E67"/>
    <w:rsid w:val="00690F63"/>
    <w:rsid w:val="0069686A"/>
    <w:rsid w:val="00697869"/>
    <w:rsid w:val="006A7177"/>
    <w:rsid w:val="006B1F4B"/>
    <w:rsid w:val="006C5318"/>
    <w:rsid w:val="006D080F"/>
    <w:rsid w:val="006D7191"/>
    <w:rsid w:val="006E6BC5"/>
    <w:rsid w:val="006F4F63"/>
    <w:rsid w:val="006F5742"/>
    <w:rsid w:val="007026AA"/>
    <w:rsid w:val="007063E4"/>
    <w:rsid w:val="00723012"/>
    <w:rsid w:val="0075106D"/>
    <w:rsid w:val="007523C1"/>
    <w:rsid w:val="00752BCF"/>
    <w:rsid w:val="00757E32"/>
    <w:rsid w:val="00763548"/>
    <w:rsid w:val="00764B44"/>
    <w:rsid w:val="00785D11"/>
    <w:rsid w:val="00792744"/>
    <w:rsid w:val="007A3D9D"/>
    <w:rsid w:val="007E54AA"/>
    <w:rsid w:val="007F1000"/>
    <w:rsid w:val="00804FD5"/>
    <w:rsid w:val="00812620"/>
    <w:rsid w:val="00831961"/>
    <w:rsid w:val="00831CFB"/>
    <w:rsid w:val="00842715"/>
    <w:rsid w:val="00844144"/>
    <w:rsid w:val="008730CC"/>
    <w:rsid w:val="00875C32"/>
    <w:rsid w:val="00877310"/>
    <w:rsid w:val="0088403B"/>
    <w:rsid w:val="00886519"/>
    <w:rsid w:val="008B5A2E"/>
    <w:rsid w:val="008C19A6"/>
    <w:rsid w:val="008C3CD1"/>
    <w:rsid w:val="008C4241"/>
    <w:rsid w:val="008C7A1C"/>
    <w:rsid w:val="008E0A86"/>
    <w:rsid w:val="008E2304"/>
    <w:rsid w:val="008E2E9C"/>
    <w:rsid w:val="00904CF6"/>
    <w:rsid w:val="00905F4C"/>
    <w:rsid w:val="009101D1"/>
    <w:rsid w:val="00922536"/>
    <w:rsid w:val="00931BA2"/>
    <w:rsid w:val="009360FE"/>
    <w:rsid w:val="0093668E"/>
    <w:rsid w:val="00940D45"/>
    <w:rsid w:val="009456C5"/>
    <w:rsid w:val="00945ECA"/>
    <w:rsid w:val="0095053A"/>
    <w:rsid w:val="00957475"/>
    <w:rsid w:val="00957F82"/>
    <w:rsid w:val="00973E10"/>
    <w:rsid w:val="009753EF"/>
    <w:rsid w:val="009A6368"/>
    <w:rsid w:val="009A72D3"/>
    <w:rsid w:val="009B1D6B"/>
    <w:rsid w:val="009B62A2"/>
    <w:rsid w:val="009C35FC"/>
    <w:rsid w:val="009C69B7"/>
    <w:rsid w:val="009C782B"/>
    <w:rsid w:val="009D21A8"/>
    <w:rsid w:val="009F0BB3"/>
    <w:rsid w:val="009F7C3C"/>
    <w:rsid w:val="00A16391"/>
    <w:rsid w:val="00A16643"/>
    <w:rsid w:val="00A17034"/>
    <w:rsid w:val="00A20E0E"/>
    <w:rsid w:val="00A21647"/>
    <w:rsid w:val="00A26BEE"/>
    <w:rsid w:val="00A46BEF"/>
    <w:rsid w:val="00A5557E"/>
    <w:rsid w:val="00A63417"/>
    <w:rsid w:val="00A74B6B"/>
    <w:rsid w:val="00A80A41"/>
    <w:rsid w:val="00A84686"/>
    <w:rsid w:val="00A87A87"/>
    <w:rsid w:val="00A952EE"/>
    <w:rsid w:val="00A95AF9"/>
    <w:rsid w:val="00A96D35"/>
    <w:rsid w:val="00AA099D"/>
    <w:rsid w:val="00AA3BE9"/>
    <w:rsid w:val="00AB1A2D"/>
    <w:rsid w:val="00AC5B14"/>
    <w:rsid w:val="00AD2973"/>
    <w:rsid w:val="00AE10CC"/>
    <w:rsid w:val="00AE7582"/>
    <w:rsid w:val="00AF4BA8"/>
    <w:rsid w:val="00B13DBF"/>
    <w:rsid w:val="00B23A3F"/>
    <w:rsid w:val="00B352B2"/>
    <w:rsid w:val="00B4022F"/>
    <w:rsid w:val="00B40252"/>
    <w:rsid w:val="00B47F0A"/>
    <w:rsid w:val="00B50600"/>
    <w:rsid w:val="00B604F7"/>
    <w:rsid w:val="00B7265F"/>
    <w:rsid w:val="00B73C21"/>
    <w:rsid w:val="00B81989"/>
    <w:rsid w:val="00B83002"/>
    <w:rsid w:val="00B83282"/>
    <w:rsid w:val="00B839B1"/>
    <w:rsid w:val="00B97E4B"/>
    <w:rsid w:val="00BA35BA"/>
    <w:rsid w:val="00BC17C6"/>
    <w:rsid w:val="00BD3D4A"/>
    <w:rsid w:val="00BD3EAC"/>
    <w:rsid w:val="00BE08ED"/>
    <w:rsid w:val="00BE56FA"/>
    <w:rsid w:val="00C0307B"/>
    <w:rsid w:val="00C06981"/>
    <w:rsid w:val="00C07ACB"/>
    <w:rsid w:val="00C13C1E"/>
    <w:rsid w:val="00C34B3C"/>
    <w:rsid w:val="00C375BE"/>
    <w:rsid w:val="00C4790D"/>
    <w:rsid w:val="00C57D06"/>
    <w:rsid w:val="00C71291"/>
    <w:rsid w:val="00C72C0D"/>
    <w:rsid w:val="00C776F8"/>
    <w:rsid w:val="00C85B18"/>
    <w:rsid w:val="00C93828"/>
    <w:rsid w:val="00C978D1"/>
    <w:rsid w:val="00CA32BC"/>
    <w:rsid w:val="00CB0A40"/>
    <w:rsid w:val="00CB3576"/>
    <w:rsid w:val="00CB5362"/>
    <w:rsid w:val="00CB7B4B"/>
    <w:rsid w:val="00CC25B8"/>
    <w:rsid w:val="00CC2BAF"/>
    <w:rsid w:val="00CD52DD"/>
    <w:rsid w:val="00CD7047"/>
    <w:rsid w:val="00CF51A1"/>
    <w:rsid w:val="00D02E71"/>
    <w:rsid w:val="00D0349F"/>
    <w:rsid w:val="00D05A61"/>
    <w:rsid w:val="00D063C4"/>
    <w:rsid w:val="00D15C72"/>
    <w:rsid w:val="00D27C00"/>
    <w:rsid w:val="00D42C58"/>
    <w:rsid w:val="00D45F75"/>
    <w:rsid w:val="00D47E8C"/>
    <w:rsid w:val="00D5772F"/>
    <w:rsid w:val="00D71757"/>
    <w:rsid w:val="00D81F92"/>
    <w:rsid w:val="00D90884"/>
    <w:rsid w:val="00D91DFB"/>
    <w:rsid w:val="00DA23F8"/>
    <w:rsid w:val="00DA2AE3"/>
    <w:rsid w:val="00DA3486"/>
    <w:rsid w:val="00DA3D71"/>
    <w:rsid w:val="00DA4BB6"/>
    <w:rsid w:val="00DB5D26"/>
    <w:rsid w:val="00DC1127"/>
    <w:rsid w:val="00DC271E"/>
    <w:rsid w:val="00DC766F"/>
    <w:rsid w:val="00E04EC7"/>
    <w:rsid w:val="00E074A7"/>
    <w:rsid w:val="00E25BA1"/>
    <w:rsid w:val="00E3758A"/>
    <w:rsid w:val="00E45584"/>
    <w:rsid w:val="00E46746"/>
    <w:rsid w:val="00E50EE6"/>
    <w:rsid w:val="00E54B24"/>
    <w:rsid w:val="00E61F8E"/>
    <w:rsid w:val="00E67CD5"/>
    <w:rsid w:val="00E67ED5"/>
    <w:rsid w:val="00E81B00"/>
    <w:rsid w:val="00E85D58"/>
    <w:rsid w:val="00E90EDA"/>
    <w:rsid w:val="00E933F4"/>
    <w:rsid w:val="00E93494"/>
    <w:rsid w:val="00E94E87"/>
    <w:rsid w:val="00E94FE7"/>
    <w:rsid w:val="00E96B1B"/>
    <w:rsid w:val="00EA46B4"/>
    <w:rsid w:val="00EA5EB4"/>
    <w:rsid w:val="00EC6E8D"/>
    <w:rsid w:val="00ED02D0"/>
    <w:rsid w:val="00ED1CB5"/>
    <w:rsid w:val="00ED2B01"/>
    <w:rsid w:val="00EE33DE"/>
    <w:rsid w:val="00EF5029"/>
    <w:rsid w:val="00EF7CF0"/>
    <w:rsid w:val="00F10935"/>
    <w:rsid w:val="00F1584C"/>
    <w:rsid w:val="00F213F5"/>
    <w:rsid w:val="00F22EFA"/>
    <w:rsid w:val="00F237CC"/>
    <w:rsid w:val="00F25AF5"/>
    <w:rsid w:val="00F3218B"/>
    <w:rsid w:val="00F40138"/>
    <w:rsid w:val="00F41E74"/>
    <w:rsid w:val="00F4666A"/>
    <w:rsid w:val="00F5456D"/>
    <w:rsid w:val="00F74A81"/>
    <w:rsid w:val="00F8664B"/>
    <w:rsid w:val="00F91857"/>
    <w:rsid w:val="00F9516C"/>
    <w:rsid w:val="00F9682C"/>
    <w:rsid w:val="00FA7E1E"/>
    <w:rsid w:val="00FC4718"/>
    <w:rsid w:val="00FC4AEF"/>
    <w:rsid w:val="00FD0A50"/>
    <w:rsid w:val="00FD3FCF"/>
    <w:rsid w:val="00FD5036"/>
    <w:rsid w:val="00FD53C1"/>
    <w:rsid w:val="00FE3DBF"/>
    <w:rsid w:val="00FE5331"/>
    <w:rsid w:val="00FE746F"/>
    <w:rsid w:val="00FE7792"/>
    <w:rsid w:val="00FF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6A20D"/>
  <w15:docId w15:val="{8C0ED9DA-7DDF-4F28-9980-4DA15F2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Arial"/>
        <w:lang w:val="en-IE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71E"/>
    <w:pPr>
      <w:spacing w:line="300" w:lineRule="auto"/>
      <w:jc w:val="left"/>
    </w:pPr>
    <w:rPr>
      <w:sz w:val="18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126759"/>
    <w:pPr>
      <w:numPr>
        <w:numId w:val="17"/>
      </w:numPr>
      <w:ind w:left="709" w:hanging="733"/>
      <w:outlineLvl w:val="0"/>
    </w:pPr>
    <w:rPr>
      <w:b/>
      <w:color w:val="1E376C" w:themeColor="text2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26759"/>
    <w:pPr>
      <w:numPr>
        <w:ilvl w:val="1"/>
        <w:numId w:val="17"/>
      </w:numPr>
      <w:ind w:left="709" w:hanging="733"/>
      <w:outlineLvl w:val="1"/>
    </w:pPr>
    <w:rPr>
      <w:b/>
      <w:color w:val="1E376C" w:themeColor="text2"/>
      <w:sz w:val="22"/>
      <w:szCs w:val="22"/>
    </w:rPr>
  </w:style>
  <w:style w:type="paragraph" w:styleId="Heading3">
    <w:name w:val="heading 3"/>
    <w:basedOn w:val="ListParagraph"/>
    <w:next w:val="Normal"/>
    <w:link w:val="Heading3Char"/>
    <w:unhideWhenUsed/>
    <w:qFormat/>
    <w:rsid w:val="00126759"/>
    <w:pPr>
      <w:numPr>
        <w:numId w:val="21"/>
      </w:numPr>
      <w:ind w:left="709"/>
      <w:outlineLvl w:val="2"/>
    </w:pPr>
    <w:rPr>
      <w:i/>
      <w:color w:val="1E376C" w:themeColor="text2"/>
    </w:rPr>
  </w:style>
  <w:style w:type="paragraph" w:styleId="Heading4">
    <w:name w:val="heading 4"/>
    <w:basedOn w:val="Heading3"/>
    <w:next w:val="Normal"/>
    <w:link w:val="Heading4Char"/>
    <w:unhideWhenUsed/>
    <w:qFormat/>
    <w:rsid w:val="00A5557E"/>
    <w:pPr>
      <w:numPr>
        <w:ilvl w:val="1"/>
        <w:numId w:val="24"/>
      </w:numPr>
      <w:outlineLvl w:val="3"/>
    </w:pPr>
    <w:rPr>
      <w:i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34206"/>
    <w:pPr>
      <w:framePr w:w="7920" w:h="1980" w:hRule="exact" w:hSpace="180" w:wrap="auto" w:hAnchor="page" w:xAlign="center" w:yAlign="bottom"/>
      <w:spacing w:after="80" w:line="360" w:lineRule="auto"/>
      <w:ind w:left="288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F7CF0"/>
    <w:pPr>
      <w:tabs>
        <w:tab w:val="center" w:pos="4513"/>
        <w:tab w:val="right" w:pos="9026"/>
      </w:tabs>
      <w:spacing w:before="0" w:after="0" w:line="240" w:lineRule="auto"/>
    </w:pPr>
  </w:style>
  <w:style w:type="paragraph" w:customStyle="1" w:styleId="ReturnAddress">
    <w:name w:val="Return Address"/>
    <w:basedOn w:val="Normal"/>
    <w:rsid w:val="00134206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80" w:line="160" w:lineRule="atLeast"/>
    </w:pPr>
    <w:rPr>
      <w:sz w:val="14"/>
      <w:lang w:val="en-US"/>
    </w:rPr>
  </w:style>
  <w:style w:type="paragraph" w:styleId="Footer">
    <w:name w:val="footer"/>
    <w:basedOn w:val="Normal"/>
    <w:link w:val="FooterChar"/>
    <w:autoRedefine/>
    <w:uiPriority w:val="99"/>
    <w:rsid w:val="000D44D9"/>
    <w:pPr>
      <w:tabs>
        <w:tab w:val="center" w:pos="4153"/>
        <w:tab w:val="right" w:pos="8306"/>
      </w:tabs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126759"/>
    <w:rPr>
      <w:i/>
      <w:color w:val="1E376C" w:themeColor="text2"/>
      <w:sz w:val="18"/>
    </w:rPr>
  </w:style>
  <w:style w:type="character" w:styleId="Hyperlink">
    <w:name w:val="Hyperlink"/>
    <w:basedOn w:val="DefaultParagraphFont"/>
    <w:uiPriority w:val="99"/>
    <w:rsid w:val="00697869"/>
    <w:rPr>
      <w:color w:val="3FB1C0" w:themeColor="accent2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F7CF0"/>
    <w:rPr>
      <w:sz w:val="18"/>
    </w:rPr>
  </w:style>
  <w:style w:type="table" w:styleId="TableGrid">
    <w:name w:val="Table Grid"/>
    <w:basedOn w:val="TableNormal"/>
    <w:rsid w:val="00A16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8E230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">
    <w:name w:val="List Bullet"/>
    <w:aliases w:val="Number Indent"/>
    <w:basedOn w:val="Normal"/>
    <w:autoRedefine/>
    <w:rsid w:val="00A46BEF"/>
    <w:pPr>
      <w:numPr>
        <w:numId w:val="8"/>
      </w:numPr>
      <w:ind w:left="709"/>
    </w:pPr>
    <w:rPr>
      <w:rFonts w:ascii="Verdana Bold" w:hAnsi="Verdana Bold"/>
      <w:b/>
      <w:color w:val="1E376C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rsid w:val="001D2823"/>
    <w:pPr>
      <w:tabs>
        <w:tab w:val="left" w:pos="6379"/>
      </w:tabs>
      <w:outlineLvl w:val="0"/>
    </w:pPr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TitleChar">
    <w:name w:val="Title Char"/>
    <w:basedOn w:val="DefaultParagraphFont"/>
    <w:link w:val="Title"/>
    <w:uiPriority w:val="10"/>
    <w:rsid w:val="001D2823"/>
    <w:rPr>
      <w:rFonts w:asciiTheme="majorHAnsi" w:hAnsiTheme="majorHAnsi"/>
      <w:b/>
      <w:bCs/>
      <w:noProof/>
      <w:color w:val="FFFFFF" w:themeColor="background1"/>
      <w:kern w:val="28"/>
      <w:sz w:val="38"/>
      <w:szCs w:val="32"/>
      <w:lang w:eastAsia="en-IE"/>
    </w:rPr>
  </w:style>
  <w:style w:type="character" w:customStyle="1" w:styleId="Heading4Char">
    <w:name w:val="Heading 4 Char"/>
    <w:basedOn w:val="DefaultParagraphFont"/>
    <w:link w:val="Heading4"/>
    <w:rsid w:val="00A5557E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D44D9"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723012"/>
    <w:pPr>
      <w:spacing w:after="0" w:line="36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2301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rsid w:val="00F41E74"/>
    <w:pPr>
      <w:spacing w:after="0"/>
    </w:pPr>
  </w:style>
  <w:style w:type="paragraph" w:styleId="Subtitle">
    <w:name w:val="Subtitle"/>
    <w:basedOn w:val="Normal"/>
    <w:next w:val="Normal"/>
    <w:link w:val="SubtitleChar"/>
    <w:rsid w:val="00AA099D"/>
    <w:pPr>
      <w:numPr>
        <w:ilvl w:val="1"/>
      </w:numPr>
      <w:spacing w:line="360" w:lineRule="auto"/>
    </w:pPr>
    <w:rPr>
      <w:rFonts w:eastAsiaTheme="minorEastAsia"/>
      <w:color w:val="808080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AA099D"/>
    <w:rPr>
      <w:rFonts w:asciiTheme="minorHAnsi" w:eastAsiaTheme="minorEastAsia" w:hAnsiTheme="minorHAnsi" w:cstheme="minorBidi"/>
      <w:color w:val="808080" w:themeColor="text1" w:themeTint="A5"/>
      <w:spacing w:val="15"/>
      <w:sz w:val="22"/>
    </w:rPr>
  </w:style>
  <w:style w:type="character" w:styleId="IntenseReference">
    <w:name w:val="Intense Reference"/>
    <w:basedOn w:val="DefaultParagraphFont"/>
    <w:uiPriority w:val="32"/>
    <w:rsid w:val="00AA099D"/>
    <w:rPr>
      <w:rFonts w:asciiTheme="minorHAnsi" w:hAnsiTheme="minorHAnsi"/>
      <w:b/>
      <w:bCs/>
      <w:smallCaps/>
      <w:color w:val="1E376C" w:themeColor="accent1"/>
      <w:spacing w:val="5"/>
    </w:rPr>
  </w:style>
  <w:style w:type="character" w:styleId="Emphasis">
    <w:name w:val="Emphasis"/>
    <w:basedOn w:val="DefaultParagraphFont"/>
    <w:rsid w:val="00AA099D"/>
    <w:rPr>
      <w:rFonts w:asciiTheme="minorHAnsi" w:hAnsiTheme="minorHAnsi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26759"/>
    <w:rPr>
      <w:b/>
      <w:color w:val="1E376C" w:themeColor="text2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26759"/>
    <w:rPr>
      <w:b/>
      <w:color w:val="1E376C" w:themeColor="text2"/>
      <w:sz w:val="24"/>
      <w:szCs w:val="24"/>
    </w:rPr>
  </w:style>
  <w:style w:type="paragraph" w:styleId="ListParagraph">
    <w:name w:val="List Paragraph"/>
    <w:basedOn w:val="Normal"/>
    <w:uiPriority w:val="34"/>
    <w:rsid w:val="00F74A81"/>
    <w:pPr>
      <w:ind w:left="720"/>
      <w:contextualSpacing/>
    </w:pPr>
  </w:style>
  <w:style w:type="paragraph" w:customStyle="1" w:styleId="StyleLeft08cm">
    <w:name w:val="Style Left:  0.8cm"/>
    <w:basedOn w:val="Normal"/>
    <w:rsid w:val="00E94E87"/>
    <w:pPr>
      <w:ind w:left="454" w:hanging="454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rsid w:val="00DA4BB6"/>
    <w:rPr>
      <w:rFonts w:ascii="Georgia" w:hAnsi="Georgia"/>
      <w:iCs/>
      <w:color w:val="1E376C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DA4BB6"/>
    <w:rPr>
      <w:rFonts w:ascii="Georgia" w:hAnsi="Georgia"/>
      <w:iCs/>
      <w:color w:val="1E376C" w:themeColor="accent1"/>
      <w:sz w:val="18"/>
    </w:rPr>
  </w:style>
  <w:style w:type="paragraph" w:customStyle="1" w:styleId="StyleBlackBefore5ptAfter0pt">
    <w:name w:val="Style Black Before:  5 pt After:  0 pt"/>
    <w:basedOn w:val="Normal"/>
    <w:rsid w:val="009B62A2"/>
    <w:rPr>
      <w:rFonts w:cs="Times New Roman"/>
      <w:color w:val="1D1D1D" w:themeColor="text1" w:themeShade="80"/>
    </w:rPr>
  </w:style>
  <w:style w:type="paragraph" w:customStyle="1" w:styleId="QuotePull">
    <w:name w:val="Quote Pull"/>
    <w:basedOn w:val="Normal"/>
    <w:next w:val="Normal"/>
    <w:link w:val="QuotePullChar"/>
    <w:rsid w:val="00AC5B14"/>
    <w:rPr>
      <w:rFonts w:ascii="Georgia" w:hAnsi="Georgia"/>
      <w:color w:val="305E88" w:themeColor="accent6"/>
      <w:sz w:val="22"/>
    </w:rPr>
  </w:style>
  <w:style w:type="paragraph" w:customStyle="1" w:styleId="Title2">
    <w:name w:val="Title 2"/>
    <w:basedOn w:val="Title"/>
    <w:link w:val="Title2Char"/>
    <w:rsid w:val="001D2823"/>
    <w:rPr>
      <w:sz w:val="28"/>
    </w:rPr>
  </w:style>
  <w:style w:type="character" w:customStyle="1" w:styleId="QuotePullChar">
    <w:name w:val="Quote Pull Char"/>
    <w:basedOn w:val="DefaultParagraphFont"/>
    <w:link w:val="QuotePull"/>
    <w:rsid w:val="00AC5B14"/>
    <w:rPr>
      <w:rFonts w:ascii="Georgia" w:hAnsi="Georgia"/>
      <w:color w:val="305E88" w:themeColor="accent6"/>
      <w:sz w:val="22"/>
    </w:rPr>
  </w:style>
  <w:style w:type="numbering" w:customStyle="1" w:styleId="Style1">
    <w:name w:val="Style1"/>
    <w:uiPriority w:val="99"/>
    <w:rsid w:val="0064452F"/>
    <w:pPr>
      <w:numPr>
        <w:numId w:val="1"/>
      </w:numPr>
    </w:pPr>
  </w:style>
  <w:style w:type="character" w:customStyle="1" w:styleId="TableTextNormal">
    <w:name w:val="Table Text Normal"/>
    <w:basedOn w:val="DefaultParagraphFont"/>
    <w:rsid w:val="00757E32"/>
    <w:rPr>
      <w:rFonts w:asciiTheme="minorHAnsi" w:hAnsiTheme="minorHAnsi"/>
      <w:color w:val="1E376C" w:themeColor="text2"/>
      <w:sz w:val="18"/>
    </w:rPr>
  </w:style>
  <w:style w:type="paragraph" w:customStyle="1" w:styleId="Bullet">
    <w:name w:val="Bullet"/>
    <w:basedOn w:val="Normal"/>
    <w:rsid w:val="00DC1127"/>
    <w:pPr>
      <w:numPr>
        <w:numId w:val="4"/>
      </w:numPr>
    </w:pPr>
  </w:style>
  <w:style w:type="paragraph" w:styleId="List">
    <w:name w:val="List"/>
    <w:basedOn w:val="Normal"/>
    <w:semiHidden/>
    <w:unhideWhenUsed/>
    <w:rsid w:val="00E94E87"/>
    <w:pPr>
      <w:ind w:left="283" w:hanging="283"/>
      <w:contextualSpacing/>
    </w:pPr>
  </w:style>
  <w:style w:type="paragraph" w:customStyle="1" w:styleId="NormalText">
    <w:name w:val="Normal_Text"/>
    <w:basedOn w:val="Heading2"/>
    <w:link w:val="NormalTextChar"/>
    <w:rsid w:val="00922536"/>
    <w:pPr>
      <w:spacing w:before="200" w:line="276" w:lineRule="auto"/>
    </w:pPr>
    <w:rPr>
      <w:rFonts w:ascii="Arial" w:hAnsi="Arial"/>
      <w:bCs/>
      <w:i/>
      <w:color w:val="3B3B3B"/>
    </w:rPr>
  </w:style>
  <w:style w:type="character" w:customStyle="1" w:styleId="NormalTextChar">
    <w:name w:val="Normal_Text Char"/>
    <w:basedOn w:val="Heading2Char"/>
    <w:link w:val="NormalText"/>
    <w:rsid w:val="00922536"/>
    <w:rPr>
      <w:rFonts w:ascii="Arial" w:eastAsiaTheme="majorEastAsia" w:hAnsi="Arial" w:cstheme="majorBidi"/>
      <w:b/>
      <w:bCs/>
      <w:i/>
      <w:color w:val="3B3B3B"/>
      <w:sz w:val="24"/>
      <w:szCs w:val="24"/>
    </w:rPr>
  </w:style>
  <w:style w:type="paragraph" w:customStyle="1" w:styleId="3rdIndentText">
    <w:name w:val="3rd Indent Text"/>
    <w:basedOn w:val="Normal"/>
    <w:rsid w:val="004C27EE"/>
    <w:pPr>
      <w:ind w:left="2041"/>
    </w:pPr>
    <w:rPr>
      <w:rFonts w:cs="Times New Roman"/>
    </w:rPr>
  </w:style>
  <w:style w:type="paragraph" w:customStyle="1" w:styleId="2ndIndentText">
    <w:name w:val="2nd Indent Text"/>
    <w:basedOn w:val="Normal"/>
    <w:rsid w:val="004C27EE"/>
    <w:pPr>
      <w:ind w:left="1304"/>
    </w:pPr>
    <w:rPr>
      <w:rFonts w:cs="Times New Roman"/>
    </w:rPr>
  </w:style>
  <w:style w:type="paragraph" w:customStyle="1" w:styleId="1stIndentText">
    <w:name w:val="1st Indent Text"/>
    <w:basedOn w:val="Normal"/>
    <w:rsid w:val="004C27EE"/>
    <w:pPr>
      <w:ind w:left="454"/>
    </w:pPr>
    <w:rPr>
      <w:rFonts w:cs="Times New Roman"/>
    </w:rPr>
  </w:style>
  <w:style w:type="paragraph" w:styleId="EndnoteText">
    <w:name w:val="endnote text"/>
    <w:basedOn w:val="Normal"/>
    <w:link w:val="EndnoteTextChar"/>
    <w:semiHidden/>
    <w:unhideWhenUsed/>
    <w:rsid w:val="00D5772F"/>
    <w:pPr>
      <w:spacing w:before="0"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D5772F"/>
  </w:style>
  <w:style w:type="character" w:styleId="EndnoteReference">
    <w:name w:val="endnote reference"/>
    <w:basedOn w:val="DefaultParagraphFont"/>
    <w:semiHidden/>
    <w:unhideWhenUsed/>
    <w:rsid w:val="00D5772F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D5772F"/>
    <w:pPr>
      <w:spacing w:before="0" w:after="0"/>
      <w:ind w:left="170" w:hanging="170"/>
    </w:pPr>
  </w:style>
  <w:style w:type="character" w:customStyle="1" w:styleId="FootnoteTextChar">
    <w:name w:val="Footnote Text Char"/>
    <w:basedOn w:val="DefaultParagraphFont"/>
    <w:link w:val="FootnoteText"/>
    <w:rsid w:val="00D5772F"/>
    <w:rPr>
      <w:sz w:val="18"/>
    </w:rPr>
  </w:style>
  <w:style w:type="character" w:styleId="FootnoteReference">
    <w:name w:val="footnote reference"/>
    <w:basedOn w:val="DefaultParagraphFont"/>
    <w:semiHidden/>
    <w:unhideWhenUsed/>
    <w:rsid w:val="00764B44"/>
    <w:rPr>
      <w:rFonts w:asciiTheme="minorHAnsi" w:hAnsiTheme="minorHAnsi"/>
      <w:sz w:val="18"/>
      <w:vertAlign w:val="superscript"/>
    </w:rPr>
  </w:style>
  <w:style w:type="paragraph" w:customStyle="1" w:styleId="DocumentTitle">
    <w:name w:val="Document Title"/>
    <w:basedOn w:val="Title2"/>
    <w:link w:val="DocumentTitleChar"/>
    <w:rsid w:val="00A80A41"/>
  </w:style>
  <w:style w:type="character" w:customStyle="1" w:styleId="Title2Char">
    <w:name w:val="Title 2 Char"/>
    <w:basedOn w:val="TitleChar"/>
    <w:link w:val="Title2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customStyle="1" w:styleId="DocumentTitleChar">
    <w:name w:val="Document Title Char"/>
    <w:basedOn w:val="Title2Char"/>
    <w:link w:val="DocumentTitle"/>
    <w:rsid w:val="00A80A41"/>
    <w:rPr>
      <w:rFonts w:asciiTheme="majorHAnsi" w:hAnsiTheme="majorHAnsi"/>
      <w:b/>
      <w:bCs/>
      <w:noProof/>
      <w:color w:val="FFFFFF" w:themeColor="background1"/>
      <w:kern w:val="28"/>
      <w:sz w:val="28"/>
      <w:szCs w:val="32"/>
      <w:lang w:eastAsia="en-IE"/>
    </w:rPr>
  </w:style>
  <w:style w:type="character" w:styleId="CommentReference">
    <w:name w:val="annotation reference"/>
    <w:basedOn w:val="DefaultParagraphFont"/>
    <w:semiHidden/>
    <w:unhideWhenUsed/>
    <w:rsid w:val="00D27C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C0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C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C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C00"/>
    <w:rPr>
      <w:b/>
      <w:bCs/>
    </w:rPr>
  </w:style>
  <w:style w:type="paragraph" w:styleId="Revision">
    <w:name w:val="Revision"/>
    <w:hidden/>
    <w:uiPriority w:val="99"/>
    <w:semiHidden/>
    <w:rsid w:val="00D27C00"/>
    <w:pPr>
      <w:spacing w:before="0" w:after="0"/>
      <w:jc w:val="left"/>
    </w:pPr>
    <w:rPr>
      <w:sz w:val="18"/>
    </w:rPr>
  </w:style>
  <w:style w:type="paragraph" w:customStyle="1" w:styleId="Footer1">
    <w:name w:val="Footer1"/>
    <w:basedOn w:val="FootnoteText"/>
    <w:link w:val="footerChar0"/>
    <w:qFormat/>
    <w:rsid w:val="00940D45"/>
    <w:rPr>
      <w:sz w:val="14"/>
      <w:szCs w:val="14"/>
    </w:rPr>
  </w:style>
  <w:style w:type="character" w:customStyle="1" w:styleId="footerChar0">
    <w:name w:val="footer Char"/>
    <w:basedOn w:val="FootnoteTextChar"/>
    <w:link w:val="Footer1"/>
    <w:rsid w:val="00940D45"/>
    <w:rPr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F25A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customStyle="1" w:styleId="markgynss2q0i">
    <w:name w:val="markgynss2q0i"/>
    <w:basedOn w:val="DefaultParagraphFont"/>
    <w:rsid w:val="00F25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qualityframework.hiberniacollege.com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qualityframework.hiberniacollege.com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qaofficer@hiberniacollege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ibheolain\Downloads\HCQF%20Policy%20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marketing">
      <a:dk1>
        <a:srgbClr val="3B3B3B"/>
      </a:dk1>
      <a:lt1>
        <a:sysClr val="window" lastClr="FFFFFF"/>
      </a:lt1>
      <a:dk2>
        <a:srgbClr val="1E376C"/>
      </a:dk2>
      <a:lt2>
        <a:srgbClr val="FFFFFF"/>
      </a:lt2>
      <a:accent1>
        <a:srgbClr val="1E376C"/>
      </a:accent1>
      <a:accent2>
        <a:srgbClr val="3FB1C0"/>
      </a:accent2>
      <a:accent3>
        <a:srgbClr val="745A90"/>
      </a:accent3>
      <a:accent4>
        <a:srgbClr val="46B39F"/>
      </a:accent4>
      <a:accent5>
        <a:srgbClr val="DE5B49"/>
      </a:accent5>
      <a:accent6>
        <a:srgbClr val="305E88"/>
      </a:accent6>
      <a:hlink>
        <a:srgbClr val="3FB1C0"/>
      </a:hlink>
      <a:folHlink>
        <a:srgbClr val="745A90"/>
      </a:folHlink>
    </a:clrScheme>
    <a:fontScheme name="Custom 3">
      <a:majorFont>
        <a:latin typeface="Verdana Bold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39CCC366D4448AF2D3C196A0C6CC0" ma:contentTypeVersion="12" ma:contentTypeDescription="Create a new document." ma:contentTypeScope="" ma:versionID="572aca85ad1268a4690b53ce54fd404c">
  <xsd:schema xmlns:xsd="http://www.w3.org/2001/XMLSchema" xmlns:xs="http://www.w3.org/2001/XMLSchema" xmlns:p="http://schemas.microsoft.com/office/2006/metadata/properties" xmlns:ns3="8eb48adc-14f4-4bb4-a771-913d64d35ca6" xmlns:ns4="d34a8835-f846-4cf0-81fa-530b98871a8e" targetNamespace="http://schemas.microsoft.com/office/2006/metadata/properties" ma:root="true" ma:fieldsID="8189f97a9057ee9d531aed2a0ed80929" ns3:_="" ns4:_="">
    <xsd:import namespace="8eb48adc-14f4-4bb4-a771-913d64d35ca6"/>
    <xsd:import namespace="d34a8835-f846-4cf0-81fa-530b98871a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48adc-14f4-4bb4-a771-913d64d35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a8835-f846-4cf0-81fa-530b98871a8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26F6E-B539-46D2-ADB9-2D710A371A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62A01B-C137-4AD9-963E-E5BD2BDF5D95}">
  <ds:schemaRefs>
    <ds:schemaRef ds:uri="http://purl.org/dc/terms/"/>
    <ds:schemaRef ds:uri="d34a8835-f846-4cf0-81fa-530b98871a8e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eb48adc-14f4-4bb4-a771-913d64d35ca6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BDBF1F-DC51-4822-9789-B94EBA702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b48adc-14f4-4bb4-a771-913d64d35ca6"/>
    <ds:schemaRef ds:uri="d34a8835-f846-4cf0-81fa-530b98871a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37874-97F4-4226-8CE4-B85A0884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HCQF Policy Template 2018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HCQF Policy Template 2018</vt:lpstr>
      <vt:lpstr>Minister Charlie McCreevy</vt:lpstr>
    </vt:vector>
  </TitlesOfParts>
  <Manager>hsullivan@hiberniacollege.net</Manager>
  <Company>Hibernia College</Company>
  <LinksUpToDate>false</LinksUpToDate>
  <CharactersWithSpaces>684</CharactersWithSpaces>
  <SharedDoc>false</SharedDoc>
  <HLinks>
    <vt:vector size="12" baseType="variant">
      <vt:variant>
        <vt:i4>3080316</vt:i4>
      </vt:variant>
      <vt:variant>
        <vt:i4>0</vt:i4>
      </vt:variant>
      <vt:variant>
        <vt:i4>0</vt:i4>
      </vt:variant>
      <vt:variant>
        <vt:i4>5</vt:i4>
      </vt:variant>
      <vt:variant>
        <vt:lpwstr>http://www.hiberniacollege.net/</vt:lpwstr>
      </vt:variant>
      <vt:variant>
        <vt:lpwstr/>
      </vt:variant>
      <vt:variant>
        <vt:i4>3342341</vt:i4>
      </vt:variant>
      <vt:variant>
        <vt:i4>-1</vt:i4>
      </vt:variant>
      <vt:variant>
        <vt:i4>2052</vt:i4>
      </vt:variant>
      <vt:variant>
        <vt:i4>1</vt:i4>
      </vt:variant>
      <vt:variant>
        <vt:lpwstr>cid:image003.png@01CE7CB0.D53B6190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HCQF Policy Template 2018</dc:title>
  <dc:subject/>
  <dc:creator>Ruth Ní Bheoláin</dc:creator>
  <cp:keywords/>
  <dc:description/>
  <cp:lastModifiedBy>Ruth Ní Bheoláin</cp:lastModifiedBy>
  <cp:revision>2</cp:revision>
  <cp:lastPrinted>2018-04-17T14:24:00Z</cp:lastPrinted>
  <dcterms:created xsi:type="dcterms:W3CDTF">2020-10-28T09:26:00Z</dcterms:created>
  <dcterms:modified xsi:type="dcterms:W3CDTF">2020-10-28T09:26:00Z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0x010100B3F39CCC366D4448AF2D3C196A0C6CC0</vt:lpwstr>
  </property>
  <property fmtid="{D5CDD505-2E9C-101B-9397-08002B2CF9AE}" pid="3" name="_dlc_DocIdItemGuid">
    <vt:lpwstr>66b67866-e707-4197-b9a2-77fdb447309a</vt:lpwstr>
  </property>
  <property fmtid="{D5CDD505-2E9C-101B-9397-08002B2CF9AE}" pid="4" name="titleVer">
    <vt:lpwstr>https://hiberniacollege665.sharepoint.com/hb11/pr116/_layouts/15/wrkstat.aspx?List=bc548259-0512-4531-8fa9-593ab703a99d&amp;WorkflowInstanceName=f22a1321-4278-4860-a609-751599117a3e, Published</vt:lpwstr>
  </property>
  <property fmtid="{D5CDD505-2E9C-101B-9397-08002B2CF9AE}" pid="5" name="Document Type">
    <vt:lpwstr>134;#Template|63d5dc8a-258c-487f-9b05-1897c2fbc37a</vt:lpwstr>
  </property>
  <property fmtid="{D5CDD505-2E9C-101B-9397-08002B2CF9AE}" pid="6" name="Mendeley Document_1">
    <vt:lpwstr>True</vt:lpwstr>
  </property>
  <property fmtid="{D5CDD505-2E9C-101B-9397-08002B2CF9AE}" pid="7" name="Mendeley Unique User Id_1">
    <vt:lpwstr>76bdcfea-1c87-3928-b37d-7a37d0d1ca0b</vt:lpwstr>
  </property>
  <property fmtid="{D5CDD505-2E9C-101B-9397-08002B2CF9AE}" pid="8" name="Mendeley Citation Style_1">
    <vt:lpwstr>http://www.zotero.org/styles/modern-humanities-research-association</vt:lpwstr>
  </property>
  <property fmtid="{D5CDD505-2E9C-101B-9397-08002B2CF9AE}" pid="9" name="Mendeley Recent Style Id 0_1">
    <vt:lpwstr>http://www.zotero.org/styles/american-medical-association</vt:lpwstr>
  </property>
  <property fmtid="{D5CDD505-2E9C-101B-9397-08002B2CF9AE}" pid="10" name="Mendeley Recent Style Name 0_1">
    <vt:lpwstr>American Medical Association</vt:lpwstr>
  </property>
  <property fmtid="{D5CDD505-2E9C-101B-9397-08002B2CF9AE}" pid="11" name="Mendeley Recent Style Id 1_1">
    <vt:lpwstr>http://www.zotero.org/styles/american-political-science-association</vt:lpwstr>
  </property>
  <property fmtid="{D5CDD505-2E9C-101B-9397-08002B2CF9AE}" pid="12" name="Mendeley Recent Style Name 1_1">
    <vt:lpwstr>American Political Science Association</vt:lpwstr>
  </property>
  <property fmtid="{D5CDD505-2E9C-101B-9397-08002B2CF9AE}" pid="13" name="Mendeley Recent Style Id 2_1">
    <vt:lpwstr>http://www.zotero.org/styles/apa</vt:lpwstr>
  </property>
  <property fmtid="{D5CDD505-2E9C-101B-9397-08002B2CF9AE}" pid="14" name="Mendeley Recent Style Name 2_1">
    <vt:lpwstr>American Psychological Association 6th edition</vt:lpwstr>
  </property>
  <property fmtid="{D5CDD505-2E9C-101B-9397-08002B2CF9AE}" pid="15" name="Mendeley Recent Style Id 3_1">
    <vt:lpwstr>http://www.zotero.org/styles/american-sociological-association</vt:lpwstr>
  </property>
  <property fmtid="{D5CDD505-2E9C-101B-9397-08002B2CF9AE}" pid="16" name="Mendeley Recent Style Name 3_1">
    <vt:lpwstr>American Sociological Association</vt:lpwstr>
  </property>
  <property fmtid="{D5CDD505-2E9C-101B-9397-08002B2CF9AE}" pid="17" name="Mendeley Recent Style Id 4_1">
    <vt:lpwstr>http://www.zotero.org/styles/chicago-author-date</vt:lpwstr>
  </property>
  <property fmtid="{D5CDD505-2E9C-101B-9397-08002B2CF9AE}" pid="18" name="Mendeley Recent Style Name 4_1">
    <vt:lpwstr>Chicago Manual of Style 16th edition (author-date)</vt:lpwstr>
  </property>
  <property fmtid="{D5CDD505-2E9C-101B-9397-08002B2CF9AE}" pid="19" name="Mendeley Recent Style Id 5_1">
    <vt:lpwstr>http://www.zotero.org/styles/harvard1</vt:lpwstr>
  </property>
  <property fmtid="{D5CDD505-2E9C-101B-9397-08002B2CF9AE}" pid="20" name="Mendeley Recent Style Name 5_1">
    <vt:lpwstr>Harvard Reference format 1 (author-date)</vt:lpwstr>
  </property>
  <property fmtid="{D5CDD505-2E9C-101B-9397-08002B2CF9AE}" pid="21" name="Mendeley Recent Style Id 6_1">
    <vt:lpwstr>http://www.zotero.org/styles/ieee</vt:lpwstr>
  </property>
  <property fmtid="{D5CDD505-2E9C-101B-9397-08002B2CF9AE}" pid="22" name="Mendeley Recent Style Name 6_1">
    <vt:lpwstr>IEEE</vt:lpwstr>
  </property>
  <property fmtid="{D5CDD505-2E9C-101B-9397-08002B2CF9AE}" pid="23" name="Mendeley Recent Style Id 7_1">
    <vt:lpwstr>http://www.zotero.org/styles/modern-humanities-research-association</vt:lpwstr>
  </property>
  <property fmtid="{D5CDD505-2E9C-101B-9397-08002B2CF9AE}" pid="24" name="Mendeley Recent Style Name 7_1">
    <vt:lpwstr>Modern Humanities Research Association 3rd edition (note with bibliography)</vt:lpwstr>
  </property>
  <property fmtid="{D5CDD505-2E9C-101B-9397-08002B2CF9AE}" pid="25" name="Mendeley Recent Style Id 8_1">
    <vt:lpwstr>http://www.zotero.org/styles/modern-language-association</vt:lpwstr>
  </property>
  <property fmtid="{D5CDD505-2E9C-101B-9397-08002B2CF9AE}" pid="26" name="Mendeley Recent Style Name 8_1">
    <vt:lpwstr>Modern Language Association 7th edition</vt:lpwstr>
  </property>
  <property fmtid="{D5CDD505-2E9C-101B-9397-08002B2CF9AE}" pid="27" name="Mendeley Recent Style Id 9_1">
    <vt:lpwstr>http://www.zotero.org/styles/nature</vt:lpwstr>
  </property>
  <property fmtid="{D5CDD505-2E9C-101B-9397-08002B2CF9AE}" pid="28" name="Mendeley Recent Style Name 9_1">
    <vt:lpwstr>Nature</vt:lpwstr>
  </property>
  <property fmtid="{D5CDD505-2E9C-101B-9397-08002B2CF9AE}" pid="29" name="SharedWithUsers">
    <vt:lpwstr>1184;#Stephanie O'Brien</vt:lpwstr>
  </property>
  <property fmtid="{D5CDD505-2E9C-101B-9397-08002B2CF9AE}" pid="30" name="Hibernia College Metadata">
    <vt:lpwstr>151;#Hibernia College|6f7cbbea-c9e5-42ca-8636-54b1e7fe6ebc</vt:lpwstr>
  </property>
</Properties>
</file>